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5"/>
        <w:gridCol w:w="1535"/>
        <w:gridCol w:w="1535"/>
        <w:gridCol w:w="1535"/>
        <w:gridCol w:w="1536"/>
        <w:gridCol w:w="1536"/>
      </w:tblGrid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0.4pt;margin-top:1.65pt;width:45.2pt;height:53.35pt;z-index:251658240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27" type="#_x0000_t202" style="position:absolute;margin-left:5.3pt;margin-top:18.35pt;width:45.2pt;height:53.35pt;z-index:25165926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28" type="#_x0000_t202" style="position:absolute;margin-left:11.8pt;margin-top:18.35pt;width:45.2pt;height:53.35pt;z-index:25166028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29" type="#_x0000_t202" style="position:absolute;margin-left:5.95pt;margin-top:18.35pt;width:45.2pt;height:53.35pt;z-index:25166131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0" type="#_x0000_t202" style="position:absolute;margin-left:6.7pt;margin-top:18.35pt;width:45.2pt;height:53.35pt;z-index:25166233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1" type="#_x0000_t202" style="position:absolute;margin-left:8.6pt;margin-top:18.35pt;width:45.2pt;height:53.35pt;z-index:25166336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2" type="#_x0000_t202" style="position:absolute;margin-left:10.4pt;margin-top:1.65pt;width:45.2pt;height:53.35pt;z-index:251664384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3" type="#_x0000_t202" style="position:absolute;margin-left:5.3pt;margin-top:18.35pt;width:45.2pt;height:53.35pt;z-index:25166540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4" type="#_x0000_t202" style="position:absolute;margin-left:11.8pt;margin-top:18.35pt;width:45.2pt;height:53.35pt;z-index:251666432;mso-position-horizontal-relative:text;mso-position-vertical-relative:text" stroked="f">
                  <v:textbox>
                    <w:txbxContent>
                      <w:p w:rsidR="00E870F6" w:rsidRPr="008921FD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5" type="#_x0000_t202" style="position:absolute;margin-left:5.95pt;margin-top:18.35pt;width:45.2pt;height:53.35pt;z-index:251667456;mso-position-horizontal-relative:text;mso-position-vertical-relative:text" stroked="f">
                  <v:textbox>
                    <w:txbxContent>
                      <w:p w:rsidR="00E870F6" w:rsidRPr="008921FD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6" type="#_x0000_t202" style="position:absolute;margin-left:6.7pt;margin-top:18.35pt;width:45.2pt;height:53.35pt;z-index:25166848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7" type="#_x0000_t202" style="position:absolute;margin-left:8.6pt;margin-top:18.35pt;width:45.2pt;height:53.35pt;z-index:25166950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8" type="#_x0000_t202" style="position:absolute;margin-left:10.4pt;margin-top:1.65pt;width:45.2pt;height:53.35pt;z-index:251670528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39" type="#_x0000_t202" style="position:absolute;margin-left:5.3pt;margin-top:18.35pt;width:45.2pt;height:53.35pt;z-index:25167155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0" type="#_x0000_t202" style="position:absolute;margin-left:11.8pt;margin-top:18.35pt;width:45.2pt;height:53.35pt;z-index:25167257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1" type="#_x0000_t202" style="position:absolute;margin-left:5.95pt;margin-top:18.35pt;width:45.2pt;height:53.35pt;z-index:25167360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2" type="#_x0000_t202" style="position:absolute;margin-left:6.7pt;margin-top:18.35pt;width:45.2pt;height:53.35pt;z-index:25167462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3" type="#_x0000_t202" style="position:absolute;margin-left:8.6pt;margin-top:18.35pt;width:45.2pt;height:53.35pt;z-index:25167564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4" type="#_x0000_t202" style="position:absolute;margin-left:10.4pt;margin-top:1.65pt;width:45.2pt;height:53.35pt;z-index:251676672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5" type="#_x0000_t202" style="position:absolute;margin-left:5.3pt;margin-top:18.35pt;width:45.2pt;height:53.35pt;z-index:25167769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6" type="#_x0000_t202" style="position:absolute;margin-left:11.8pt;margin-top:18.35pt;width:45.2pt;height:53.35pt;z-index:25167872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7" type="#_x0000_t202" style="position:absolute;margin-left:5.95pt;margin-top:18.35pt;width:45.2pt;height:53.35pt;z-index:25167974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8" type="#_x0000_t202" style="position:absolute;margin-left:6.7pt;margin-top:18.35pt;width:45.2pt;height:53.35pt;z-index:25168076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49" type="#_x0000_t202" style="position:absolute;margin-left:8.6pt;margin-top:18.35pt;width:45.2pt;height:53.35pt;z-index:25168179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0" type="#_x0000_t202" style="position:absolute;margin-left:10.4pt;margin-top:1.65pt;width:45.2pt;height:53.35pt;z-index:251682816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1" type="#_x0000_t202" style="position:absolute;margin-left:5.3pt;margin-top:18.35pt;width:45.2pt;height:53.35pt;z-index:25168384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2" type="#_x0000_t202" style="position:absolute;margin-left:11.8pt;margin-top:18.35pt;width:45.2pt;height:53.35pt;z-index:25168486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3" type="#_x0000_t202" style="position:absolute;margin-left:5.95pt;margin-top:18.35pt;width:45.2pt;height:53.35pt;z-index:25168588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4" type="#_x0000_t202" style="position:absolute;margin-left:6.7pt;margin-top:18.35pt;width:45.2pt;height:53.35pt;z-index:25168691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5" type="#_x0000_t202" style="position:absolute;margin-left:8.6pt;margin-top:18.35pt;width:45.2pt;height:53.35pt;z-index:25168793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6" type="#_x0000_t202" style="position:absolute;margin-left:10.4pt;margin-top:1.65pt;width:45.2pt;height:53.35pt;z-index:251688960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7" type="#_x0000_t202" style="position:absolute;margin-left:5.3pt;margin-top:18.35pt;width:45.2pt;height:53.35pt;z-index:25168998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8" type="#_x0000_t202" style="position:absolute;margin-left:11.8pt;margin-top:18.35pt;width:45.2pt;height:53.35pt;z-index:25169100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59" type="#_x0000_t202" style="position:absolute;margin-left:5.95pt;margin-top:18.35pt;width:45.2pt;height:53.35pt;z-index:25169203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0" type="#_x0000_t202" style="position:absolute;margin-left:6.7pt;margin-top:18.35pt;width:45.2pt;height:53.35pt;z-index:25169305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1" type="#_x0000_t202" style="position:absolute;margin-left:8.6pt;margin-top:18.35pt;width:45.2pt;height:53.35pt;z-index:25169408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2" type="#_x0000_t202" style="position:absolute;margin-left:10.4pt;margin-top:1.65pt;width:45.2pt;height:53.35pt;z-index:251695104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3" type="#_x0000_t202" style="position:absolute;margin-left:5.3pt;margin-top:18.35pt;width:45.2pt;height:53.35pt;z-index:25169612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4" type="#_x0000_t202" style="position:absolute;margin-left:11.8pt;margin-top:18.35pt;width:45.2pt;height:53.35pt;z-index:25169715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5" type="#_x0000_t202" style="position:absolute;margin-left:5.95pt;margin-top:18.35pt;width:45.2pt;height:53.35pt;z-index:25169817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6" type="#_x0000_t202" style="position:absolute;margin-left:6.7pt;margin-top:18.35pt;width:45.2pt;height:53.35pt;z-index:25169920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7" type="#_x0000_t202" style="position:absolute;margin-left:8.6pt;margin-top:18.35pt;width:45.2pt;height:53.35pt;z-index:25170022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8" type="#_x0000_t202" style="position:absolute;margin-left:10.4pt;margin-top:1.65pt;width:45.2pt;height:53.35pt;z-index:251701248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69" type="#_x0000_t202" style="position:absolute;margin-left:5.3pt;margin-top:18.35pt;width:45.2pt;height:53.35pt;z-index:25170227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0" type="#_x0000_t202" style="position:absolute;margin-left:11.8pt;margin-top:18.35pt;width:45.2pt;height:53.35pt;z-index:25170329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1" type="#_x0000_t202" style="position:absolute;margin-left:5.95pt;margin-top:18.35pt;width:45.2pt;height:53.35pt;z-index:25170432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2" type="#_x0000_t202" style="position:absolute;margin-left:6.7pt;margin-top:18.35pt;width:45.2pt;height:53.35pt;z-index:25170534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3" type="#_x0000_t202" style="position:absolute;margin-left:8.6pt;margin-top:18.35pt;width:45.2pt;height:53.35pt;z-index:25170636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4" type="#_x0000_t202" style="position:absolute;margin-left:10.4pt;margin-top:1.65pt;width:45.2pt;height:53.35pt;z-index:251707392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5" type="#_x0000_t202" style="position:absolute;margin-left:5.3pt;margin-top:18.35pt;width:45.2pt;height:53.35pt;z-index:25170841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6" type="#_x0000_t202" style="position:absolute;margin-left:11.8pt;margin-top:18.35pt;width:45.2pt;height:53.35pt;z-index:25170944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7" type="#_x0000_t202" style="position:absolute;margin-left:5.95pt;margin-top:18.35pt;width:45.2pt;height:53.35pt;z-index:25171046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8" type="#_x0000_t202" style="position:absolute;margin-left:6.7pt;margin-top:18.35pt;width:45.2pt;height:53.35pt;z-index:25171148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79" type="#_x0000_t202" style="position:absolute;margin-left:8.6pt;margin-top:18.35pt;width:45.2pt;height:53.35pt;z-index:25171251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0" type="#_x0000_t202" style="position:absolute;margin-left:10.4pt;margin-top:1.65pt;width:45.2pt;height:53.35pt;z-index:251713536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1" type="#_x0000_t202" style="position:absolute;margin-left:5.3pt;margin-top:18.35pt;width:45.2pt;height:53.35pt;z-index:25171456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2" type="#_x0000_t202" style="position:absolute;margin-left:11.8pt;margin-top:18.35pt;width:45.2pt;height:53.35pt;z-index:25171558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3" type="#_x0000_t202" style="position:absolute;margin-left:5.95pt;margin-top:18.35pt;width:45.2pt;height:53.35pt;z-index:25171660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4" type="#_x0000_t202" style="position:absolute;margin-left:6.7pt;margin-top:18.35pt;width:45.2pt;height:53.35pt;z-index:25171763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5" type="#_x0000_t202" style="position:absolute;margin-left:8.6pt;margin-top:18.35pt;width:45.2pt;height:53.35pt;z-index:25171865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/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6" type="#_x0000_t202" style="position:absolute;margin-left:10.4pt;margin-top:1.65pt;width:45.2pt;height:53.35pt;z-index:251719680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7" type="#_x0000_t202" style="position:absolute;margin-left:5.3pt;margin-top:18.35pt;width:45.2pt;height:53.35pt;z-index:25172070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8" type="#_x0000_t202" style="position:absolute;margin-left:11.8pt;margin-top:18.35pt;width:45.2pt;height:53.35pt;z-index:25172172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89" type="#_x0000_t202" style="position:absolute;margin-left:5.95pt;margin-top:18.35pt;width:45.2pt;height:53.35pt;z-index:25172275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0" type="#_x0000_t202" style="position:absolute;margin-left:6.7pt;margin-top:18.35pt;width:45.2pt;height:53.35pt;z-index:25172377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1" type="#_x0000_t202" style="position:absolute;margin-left:8.6pt;margin-top:18.35pt;width:45.2pt;height:53.35pt;z-index:25172480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</w:p>
        </w:tc>
      </w:tr>
      <w:tr w:rsidR="00E870F6" w:rsidRPr="001A0658" w:rsidTr="001A0658">
        <w:tc>
          <w:tcPr>
            <w:tcW w:w="1535" w:type="dxa"/>
          </w:tcPr>
          <w:p w:rsidR="00E870F6" w:rsidRPr="001A0658" w:rsidRDefault="00E870F6" w:rsidP="008738CC">
            <w:r w:rsidRPr="001A0658">
              <w:t xml:space="preserve"> </w:t>
            </w:r>
          </w:p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2" type="#_x0000_t202" style="position:absolute;margin-left:10.4pt;margin-top:1.65pt;width:45.2pt;height:53.35pt;z-index:251725824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  <w:p w:rsidR="00E870F6" w:rsidRPr="001A0658" w:rsidRDefault="00E870F6" w:rsidP="008738CC"/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3" type="#_x0000_t202" style="position:absolute;margin-left:5.3pt;margin-top:18.35pt;width:45.2pt;height:53.35pt;z-index:251726848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4" type="#_x0000_t202" style="position:absolute;margin-left:11.8pt;margin-top:18.35pt;width:45.2pt;height:53.35pt;z-index:251727872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5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5" type="#_x0000_t202" style="position:absolute;margin-left:5.95pt;margin-top:18.35pt;width:45.2pt;height:53.35pt;z-index:251728896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  <w:r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6" type="#_x0000_t202" style="position:absolute;margin-left:6.7pt;margin-top:18.35pt;width:45.2pt;height:53.35pt;z-index:251729920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36" w:type="dxa"/>
          </w:tcPr>
          <w:p w:rsidR="00E870F6" w:rsidRPr="001A0658" w:rsidRDefault="00E870F6" w:rsidP="008738CC">
            <w:r>
              <w:rPr>
                <w:noProof/>
                <w:lang w:eastAsia="de-AT"/>
              </w:rPr>
              <w:pict>
                <v:shape id="_x0000_s1097" type="#_x0000_t202" style="position:absolute;margin-left:8.6pt;margin-top:18.35pt;width:45.2pt;height:53.35pt;z-index:251730944;mso-position-horizontal-relative:text;mso-position-vertical-relative:text" stroked="f">
                  <v:textbox>
                    <w:txbxContent>
                      <w:p w:rsidR="00E870F6" w:rsidRPr="00A93067" w:rsidRDefault="00E870F6" w:rsidP="008921FD">
                        <w:pPr>
                          <w:jc w:val="center"/>
                          <w:rPr>
                            <w:rFonts w:ascii="Druckschrift95" w:hAnsi="Druckschrift95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E870F6" w:rsidRPr="008157B6" w:rsidRDefault="00E870F6" w:rsidP="008157B6">
      <w:pPr>
        <w:rPr>
          <w:sz w:val="2"/>
          <w:szCs w:val="2"/>
        </w:rPr>
      </w:pPr>
    </w:p>
    <w:sectPr w:rsidR="00E870F6" w:rsidRPr="008157B6" w:rsidSect="00AA5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F6" w:rsidRDefault="00E870F6" w:rsidP="00BF00F3">
      <w:r>
        <w:separator/>
      </w:r>
    </w:p>
  </w:endnote>
  <w:endnote w:type="continuationSeparator" w:id="0">
    <w:p w:rsidR="00E870F6" w:rsidRDefault="00E870F6" w:rsidP="00BF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Footer"/>
    </w:pPr>
    <w:hyperlink r:id="rId1" w:history="1">
      <w:r w:rsidRPr="00F74240">
        <w:rPr>
          <w:rStyle w:val="Hyperlink"/>
          <w:sz w:val="20"/>
          <w:szCs w:val="20"/>
        </w:rPr>
        <w:t>http://vs-material.wegerer.at</w:t>
      </w:r>
    </w:hyperlink>
    <w:r w:rsidRPr="00F74240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                                 S. Braunsteiner</w:t>
    </w:r>
    <w:r w:rsidRPr="00F74240">
      <w:rPr>
        <w:sz w:val="20"/>
        <w:szCs w:val="20"/>
      </w:rPr>
      <w:t xml:space="preserve"> 10/2010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F6" w:rsidRDefault="00E870F6" w:rsidP="00BF00F3">
      <w:r>
        <w:separator/>
      </w:r>
    </w:p>
  </w:footnote>
  <w:footnote w:type="continuationSeparator" w:id="0">
    <w:p w:rsidR="00E870F6" w:rsidRDefault="00E870F6" w:rsidP="00BF0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F6" w:rsidRDefault="00E870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1FD"/>
    <w:rsid w:val="001253ED"/>
    <w:rsid w:val="001A0658"/>
    <w:rsid w:val="00210D73"/>
    <w:rsid w:val="00760791"/>
    <w:rsid w:val="00792545"/>
    <w:rsid w:val="008157B6"/>
    <w:rsid w:val="008738CC"/>
    <w:rsid w:val="008921FD"/>
    <w:rsid w:val="008D387D"/>
    <w:rsid w:val="00A93067"/>
    <w:rsid w:val="00AA552C"/>
    <w:rsid w:val="00BF00F3"/>
    <w:rsid w:val="00CB60DE"/>
    <w:rsid w:val="00E870F6"/>
    <w:rsid w:val="00EB1E9E"/>
    <w:rsid w:val="00F54B9A"/>
    <w:rsid w:val="00F7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1F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1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F00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00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F00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00F3"/>
    <w:rPr>
      <w:rFonts w:cs="Times New Roman"/>
    </w:rPr>
  </w:style>
  <w:style w:type="character" w:styleId="Hyperlink">
    <w:name w:val="Hyperlink"/>
    <w:basedOn w:val="DefaultParagraphFont"/>
    <w:uiPriority w:val="99"/>
    <w:rsid w:val="00BF00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s-material.wegere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55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Braunsteiner</dc:creator>
  <cp:keywords/>
  <dc:description/>
  <cp:lastModifiedBy>Monika Wegerer</cp:lastModifiedBy>
  <cp:revision>2</cp:revision>
  <dcterms:created xsi:type="dcterms:W3CDTF">2010-11-01T18:32:00Z</dcterms:created>
  <dcterms:modified xsi:type="dcterms:W3CDTF">2010-11-01T18:32:00Z</dcterms:modified>
</cp:coreProperties>
</file>